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4C94" w14:textId="77777777" w:rsidR="00E9728C" w:rsidRPr="00567888" w:rsidRDefault="00E9728C" w:rsidP="00C3588A">
      <w:pPr>
        <w:pStyle w:val="Projektiviteemanimetus"/>
      </w:pPr>
      <w:r w:rsidRPr="00567888">
        <w:t>Projektirahastus korteriühistute tuleohutuse parandamiseks</w:t>
      </w:r>
    </w:p>
    <w:p w14:paraId="2A629DE9" w14:textId="77777777" w:rsidR="00371308" w:rsidRDefault="00FB2BE7" w:rsidP="00371308">
      <w:pPr>
        <w:pStyle w:val="Pealkiri10"/>
        <w:spacing w:line="240" w:lineRule="auto"/>
        <w:rPr>
          <w:bCs/>
        </w:rPr>
      </w:pPr>
      <w:r>
        <w:rPr>
          <w:bCs/>
        </w:rPr>
        <w:t>TOETUSE KASUTAMISE TEGEVUS- JA FINANTSARUANNE</w:t>
      </w:r>
    </w:p>
    <w:p w14:paraId="2450CCD0" w14:textId="77777777" w:rsidR="006D1F7D" w:rsidRPr="006D1F7D" w:rsidRDefault="006D1F7D" w:rsidP="006D1F7D">
      <w:pPr>
        <w:pStyle w:val="Pealkiri10"/>
        <w:spacing w:after="0" w:line="240" w:lineRule="auto"/>
        <w:rPr>
          <w:bCs/>
          <w:sz w:val="20"/>
          <w:szCs w:val="20"/>
        </w:rPr>
      </w:pPr>
    </w:p>
    <w:p w14:paraId="4ACE00E2" w14:textId="77777777" w:rsidR="00371308" w:rsidRDefault="00371308" w:rsidP="00371308">
      <w:pPr>
        <w:pStyle w:val="Pealkiri10"/>
        <w:spacing w:after="0" w:line="240" w:lineRule="auto"/>
        <w:rPr>
          <w:bCs/>
          <w:sz w:val="4"/>
        </w:rPr>
      </w:pPr>
    </w:p>
    <w:tbl>
      <w:tblPr>
        <w:tblW w:w="9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"/>
        <w:gridCol w:w="1831"/>
        <w:gridCol w:w="1961"/>
        <w:gridCol w:w="1961"/>
        <w:gridCol w:w="1962"/>
      </w:tblGrid>
      <w:tr w:rsidR="00371308" w14:paraId="3BCF4D33" w14:textId="77777777" w:rsidTr="00BD57E0">
        <w:trPr>
          <w:cantSplit/>
        </w:trPr>
        <w:tc>
          <w:tcPr>
            <w:tcW w:w="9853" w:type="dxa"/>
            <w:gridSpan w:val="6"/>
          </w:tcPr>
          <w:p w14:paraId="5C04B637" w14:textId="77777777" w:rsidR="00371308" w:rsidRDefault="00FB2BE7" w:rsidP="00EF2A4A">
            <w:pPr>
              <w:pStyle w:val="Tabelileminerida10"/>
              <w:spacing w:before="30" w:after="30"/>
              <w:rPr>
                <w:bCs/>
              </w:rPr>
            </w:pPr>
            <w:r>
              <w:rPr>
                <w:bCs/>
              </w:rPr>
              <w:t>Ü</w:t>
            </w:r>
            <w:r w:rsidR="00E9728C">
              <w:rPr>
                <w:bCs/>
              </w:rPr>
              <w:t>ldandmed</w:t>
            </w:r>
          </w:p>
        </w:tc>
      </w:tr>
      <w:tr w:rsidR="00E9728C" w14:paraId="6DC0E6A4" w14:textId="77777777" w:rsidTr="002834B4">
        <w:trPr>
          <w:cantSplit/>
        </w:trPr>
        <w:tc>
          <w:tcPr>
            <w:tcW w:w="9853" w:type="dxa"/>
            <w:gridSpan w:val="6"/>
          </w:tcPr>
          <w:p w14:paraId="1AD1629D" w14:textId="77777777" w:rsidR="00E9728C" w:rsidRDefault="00E9728C" w:rsidP="002834B4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E9728C" w14:paraId="0B148B3B" w14:textId="77777777" w:rsidTr="00E9728C">
        <w:trPr>
          <w:cantSplit/>
        </w:trPr>
        <w:tc>
          <w:tcPr>
            <w:tcW w:w="2127" w:type="dxa"/>
            <w:vAlign w:val="center"/>
          </w:tcPr>
          <w:p w14:paraId="1C5D17F8" w14:textId="77777777" w:rsidR="00E9728C" w:rsidRDefault="00FB2BE7" w:rsidP="002834B4">
            <w:pPr>
              <w:spacing w:before="30" w:after="30" w:line="240" w:lineRule="auto"/>
              <w:rPr>
                <w:sz w:val="18"/>
              </w:rPr>
            </w:pPr>
            <w:r w:rsidRPr="00FB2BE7">
              <w:rPr>
                <w:sz w:val="18"/>
              </w:rPr>
              <w:t>Lepingu nr</w:t>
            </w:r>
          </w:p>
        </w:tc>
        <w:tc>
          <w:tcPr>
            <w:tcW w:w="7726" w:type="dxa"/>
            <w:gridSpan w:val="5"/>
            <w:tcBorders>
              <w:bottom w:val="single" w:sz="2" w:space="0" w:color="auto"/>
            </w:tcBorders>
            <w:vAlign w:val="center"/>
          </w:tcPr>
          <w:p w14:paraId="3A6D3845" w14:textId="77777777" w:rsidR="00E9728C" w:rsidRDefault="00E9728C" w:rsidP="002834B4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71308" w14:paraId="39A625A4" w14:textId="77777777" w:rsidTr="00BD57E0">
        <w:trPr>
          <w:cantSplit/>
        </w:trPr>
        <w:tc>
          <w:tcPr>
            <w:tcW w:w="9853" w:type="dxa"/>
            <w:gridSpan w:val="6"/>
          </w:tcPr>
          <w:p w14:paraId="2E2E19F2" w14:textId="77777777" w:rsidR="00371308" w:rsidRDefault="00371308" w:rsidP="00EF2A4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371308" w14:paraId="6DFB2DE2" w14:textId="77777777" w:rsidTr="00E9728C">
        <w:trPr>
          <w:cantSplit/>
        </w:trPr>
        <w:tc>
          <w:tcPr>
            <w:tcW w:w="2127" w:type="dxa"/>
            <w:vAlign w:val="center"/>
          </w:tcPr>
          <w:p w14:paraId="35FEDE6B" w14:textId="77777777" w:rsidR="00371308" w:rsidRDefault="00E9728C" w:rsidP="00371308">
            <w:pPr>
              <w:spacing w:before="30" w:after="30" w:line="240" w:lineRule="auto"/>
              <w:rPr>
                <w:sz w:val="18"/>
              </w:rPr>
            </w:pPr>
            <w:r>
              <w:rPr>
                <w:sz w:val="18"/>
              </w:rPr>
              <w:t>Taotleja</w:t>
            </w:r>
            <w:r w:rsidR="00371308">
              <w:rPr>
                <w:sz w:val="18"/>
              </w:rPr>
              <w:t xml:space="preserve"> nimetus</w:t>
            </w:r>
          </w:p>
        </w:tc>
        <w:tc>
          <w:tcPr>
            <w:tcW w:w="7726" w:type="dxa"/>
            <w:gridSpan w:val="5"/>
            <w:tcBorders>
              <w:bottom w:val="single" w:sz="2" w:space="0" w:color="auto"/>
            </w:tcBorders>
            <w:vAlign w:val="center"/>
          </w:tcPr>
          <w:p w14:paraId="0DA7808C" w14:textId="77777777" w:rsidR="00371308" w:rsidRDefault="009E0A57" w:rsidP="00EF2A4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371308" w14:paraId="4BC4F10E" w14:textId="77777777" w:rsidTr="00BD57E0">
        <w:trPr>
          <w:cantSplit/>
        </w:trPr>
        <w:tc>
          <w:tcPr>
            <w:tcW w:w="9853" w:type="dxa"/>
            <w:gridSpan w:val="6"/>
          </w:tcPr>
          <w:p w14:paraId="581C2BB0" w14:textId="77777777" w:rsidR="00371308" w:rsidRDefault="00371308" w:rsidP="00EF2A4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FB2BE7" w14:paraId="46FB712F" w14:textId="77777777" w:rsidTr="004C40C2">
        <w:trPr>
          <w:cantSplit/>
        </w:trPr>
        <w:tc>
          <w:tcPr>
            <w:tcW w:w="2127" w:type="dxa"/>
            <w:vAlign w:val="center"/>
          </w:tcPr>
          <w:p w14:paraId="5D607210" w14:textId="77777777" w:rsidR="00FB2BE7" w:rsidRDefault="00FB2BE7" w:rsidP="004C40C2">
            <w:pPr>
              <w:spacing w:before="30" w:after="30" w:line="240" w:lineRule="auto"/>
              <w:rPr>
                <w:sz w:val="18"/>
              </w:rPr>
            </w:pPr>
            <w:r w:rsidRPr="00FB2BE7">
              <w:rPr>
                <w:sz w:val="18"/>
              </w:rPr>
              <w:t>Projekti läbiviimise aeg</w:t>
            </w:r>
          </w:p>
        </w:tc>
        <w:tc>
          <w:tcPr>
            <w:tcW w:w="7726" w:type="dxa"/>
            <w:gridSpan w:val="5"/>
            <w:tcBorders>
              <w:bottom w:val="single" w:sz="2" w:space="0" w:color="auto"/>
            </w:tcBorders>
            <w:vAlign w:val="center"/>
          </w:tcPr>
          <w:p w14:paraId="5804B0B2" w14:textId="77777777" w:rsidR="00FB2BE7" w:rsidRDefault="00FB2BE7" w:rsidP="004C40C2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B2BE7" w14:paraId="117976ED" w14:textId="77777777" w:rsidTr="004C40C2">
        <w:trPr>
          <w:cantSplit/>
        </w:trPr>
        <w:tc>
          <w:tcPr>
            <w:tcW w:w="9853" w:type="dxa"/>
            <w:gridSpan w:val="6"/>
          </w:tcPr>
          <w:p w14:paraId="3731EDB8" w14:textId="77777777" w:rsidR="00FB2BE7" w:rsidRDefault="00FB2BE7" w:rsidP="004C40C2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FB2BE7" w14:paraId="7780D812" w14:textId="77777777" w:rsidTr="004C40C2">
        <w:trPr>
          <w:cantSplit/>
        </w:trPr>
        <w:tc>
          <w:tcPr>
            <w:tcW w:w="2127" w:type="dxa"/>
            <w:vAlign w:val="center"/>
          </w:tcPr>
          <w:p w14:paraId="7BD415B8" w14:textId="77777777" w:rsidR="00FB2BE7" w:rsidRDefault="00FB2BE7" w:rsidP="00FB2BE7">
            <w:pPr>
              <w:spacing w:before="30" w:after="30" w:line="240" w:lineRule="auto"/>
              <w:jc w:val="left"/>
              <w:rPr>
                <w:sz w:val="18"/>
              </w:rPr>
            </w:pPr>
            <w:r w:rsidRPr="00FB2BE7">
              <w:rPr>
                <w:sz w:val="18"/>
              </w:rPr>
              <w:t>Projekti lepingujärgne maksumus</w:t>
            </w:r>
          </w:p>
        </w:tc>
        <w:tc>
          <w:tcPr>
            <w:tcW w:w="7726" w:type="dxa"/>
            <w:gridSpan w:val="5"/>
            <w:tcBorders>
              <w:bottom w:val="single" w:sz="2" w:space="0" w:color="auto"/>
            </w:tcBorders>
            <w:vAlign w:val="center"/>
          </w:tcPr>
          <w:p w14:paraId="125239D2" w14:textId="77777777" w:rsidR="00FB2BE7" w:rsidRDefault="00FB2BE7" w:rsidP="004C40C2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14:paraId="5E49BF99" w14:textId="77777777" w:rsidTr="004C40C2">
        <w:trPr>
          <w:cantSplit/>
        </w:trPr>
        <w:tc>
          <w:tcPr>
            <w:tcW w:w="9853" w:type="dxa"/>
            <w:gridSpan w:val="6"/>
          </w:tcPr>
          <w:p w14:paraId="24EE1FE1" w14:textId="77777777" w:rsidR="00FB2BE7" w:rsidRDefault="00FB2BE7" w:rsidP="004C40C2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FB2BE7" w14:paraId="663649B7" w14:textId="77777777" w:rsidTr="004C40C2">
        <w:trPr>
          <w:cantSplit/>
        </w:trPr>
        <w:tc>
          <w:tcPr>
            <w:tcW w:w="2127" w:type="dxa"/>
            <w:vAlign w:val="center"/>
          </w:tcPr>
          <w:p w14:paraId="4E4827A6" w14:textId="77777777" w:rsidR="00FB2BE7" w:rsidRDefault="00FB2BE7" w:rsidP="004C40C2">
            <w:pPr>
              <w:spacing w:before="30" w:after="30" w:line="240" w:lineRule="auto"/>
              <w:rPr>
                <w:sz w:val="18"/>
              </w:rPr>
            </w:pPr>
            <w:r w:rsidRPr="00FB2BE7">
              <w:rPr>
                <w:sz w:val="18"/>
              </w:rPr>
              <w:t>Projekti tegelik maksumus</w:t>
            </w:r>
          </w:p>
        </w:tc>
        <w:tc>
          <w:tcPr>
            <w:tcW w:w="7726" w:type="dxa"/>
            <w:gridSpan w:val="5"/>
            <w:tcBorders>
              <w:bottom w:val="single" w:sz="2" w:space="0" w:color="auto"/>
            </w:tcBorders>
            <w:vAlign w:val="center"/>
          </w:tcPr>
          <w:p w14:paraId="4125E7B1" w14:textId="77777777" w:rsidR="00FB2BE7" w:rsidRDefault="00FB2BE7" w:rsidP="004C40C2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A21C0C" w14:paraId="40914438" w14:textId="77777777" w:rsidTr="004C40C2">
        <w:trPr>
          <w:cantSplit/>
        </w:trPr>
        <w:tc>
          <w:tcPr>
            <w:tcW w:w="9853" w:type="dxa"/>
            <w:gridSpan w:val="6"/>
          </w:tcPr>
          <w:p w14:paraId="4BB6D835" w14:textId="77777777" w:rsidR="00FB2BE7" w:rsidRPr="00A21C0C" w:rsidRDefault="00FB2BE7" w:rsidP="004C40C2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FB2BE7" w14:paraId="43732714" w14:textId="77777777" w:rsidTr="004C40C2">
        <w:trPr>
          <w:cantSplit/>
        </w:trPr>
        <w:tc>
          <w:tcPr>
            <w:tcW w:w="9853" w:type="dxa"/>
            <w:gridSpan w:val="6"/>
          </w:tcPr>
          <w:p w14:paraId="1FF2DF74" w14:textId="77777777" w:rsidR="00FB2BE7" w:rsidRDefault="00FB2BE7" w:rsidP="004C40C2">
            <w:pPr>
              <w:pStyle w:val="Tabelileminerida10"/>
              <w:keepNext/>
              <w:spacing w:before="30" w:after="30"/>
              <w:rPr>
                <w:bCs/>
              </w:rPr>
            </w:pPr>
            <w:r>
              <w:rPr>
                <w:bCs/>
              </w:rPr>
              <w:t xml:space="preserve">Toetuse kasutamise tegevusaruanne </w:t>
            </w:r>
          </w:p>
        </w:tc>
      </w:tr>
      <w:tr w:rsidR="00FB2BE7" w14:paraId="5B575BD3" w14:textId="77777777" w:rsidTr="004C40C2">
        <w:trPr>
          <w:cantSplit/>
        </w:trPr>
        <w:tc>
          <w:tcPr>
            <w:tcW w:w="9853" w:type="dxa"/>
            <w:gridSpan w:val="6"/>
          </w:tcPr>
          <w:p w14:paraId="33AEFE1D" w14:textId="77777777" w:rsidR="00FB2BE7" w:rsidRDefault="00FB2BE7" w:rsidP="004C40C2">
            <w:pPr>
              <w:keepNext/>
              <w:spacing w:before="30" w:after="30" w:line="240" w:lineRule="auto"/>
              <w:jc w:val="left"/>
              <w:rPr>
                <w:sz w:val="14"/>
              </w:rPr>
            </w:pPr>
            <w:r w:rsidRPr="00FB2BE7">
              <w:rPr>
                <w:sz w:val="14"/>
              </w:rPr>
              <w:t>Projekti eesmärgi saavutamine, tulemuste kokkuvõte (projekti eesmärk, toimumise aeg ja kulg, teostajad, olulisemad tähelepanekud jms)</w:t>
            </w:r>
            <w:r>
              <w:rPr>
                <w:sz w:val="14"/>
              </w:rPr>
              <w:t>.</w:t>
            </w:r>
          </w:p>
        </w:tc>
      </w:tr>
      <w:tr w:rsidR="00FB2BE7" w14:paraId="323557E8" w14:textId="77777777" w:rsidTr="004C40C2">
        <w:trPr>
          <w:cantSplit/>
        </w:trPr>
        <w:tc>
          <w:tcPr>
            <w:tcW w:w="9853" w:type="dxa"/>
            <w:gridSpan w:val="6"/>
            <w:tcBorders>
              <w:bottom w:val="single" w:sz="2" w:space="0" w:color="auto"/>
            </w:tcBorders>
          </w:tcPr>
          <w:p w14:paraId="416A9DD2" w14:textId="77777777" w:rsidR="00FB2BE7" w:rsidRDefault="00FB2BE7" w:rsidP="004C40C2">
            <w:pPr>
              <w:spacing w:before="30" w:after="30" w:line="240" w:lineRule="auto"/>
              <w:jc w:val="left"/>
              <w:rPr>
                <w:sz w:val="2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B2BE7" w:rsidRPr="00A21C0C" w14:paraId="42CBAD7C" w14:textId="77777777" w:rsidTr="004C40C2">
        <w:trPr>
          <w:cantSplit/>
        </w:trPr>
        <w:tc>
          <w:tcPr>
            <w:tcW w:w="9853" w:type="dxa"/>
            <w:gridSpan w:val="6"/>
          </w:tcPr>
          <w:p w14:paraId="437A3839" w14:textId="77777777" w:rsidR="00FB2BE7" w:rsidRPr="00A21C0C" w:rsidRDefault="00FB2BE7" w:rsidP="004C40C2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FB2BE7" w14:paraId="0529CEC7" w14:textId="77777777" w:rsidTr="004C40C2">
        <w:trPr>
          <w:cantSplit/>
        </w:trPr>
        <w:tc>
          <w:tcPr>
            <w:tcW w:w="9853" w:type="dxa"/>
            <w:gridSpan w:val="6"/>
          </w:tcPr>
          <w:p w14:paraId="1ACB5287" w14:textId="77777777" w:rsidR="00FB2BE7" w:rsidRDefault="00FB2BE7" w:rsidP="004C40C2">
            <w:pPr>
              <w:pStyle w:val="Tabelileminerida10"/>
              <w:keepNext/>
              <w:spacing w:before="30" w:after="30"/>
              <w:rPr>
                <w:bCs/>
              </w:rPr>
            </w:pPr>
            <w:r>
              <w:rPr>
                <w:bCs/>
              </w:rPr>
              <w:t xml:space="preserve">Toetuse kasutamise finantsaruanne </w:t>
            </w:r>
          </w:p>
        </w:tc>
      </w:tr>
      <w:tr w:rsidR="00FB2BE7" w14:paraId="64BC77D3" w14:textId="77777777" w:rsidTr="004C40C2">
        <w:trPr>
          <w:cantSplit/>
        </w:trPr>
        <w:tc>
          <w:tcPr>
            <w:tcW w:w="9853" w:type="dxa"/>
            <w:gridSpan w:val="6"/>
          </w:tcPr>
          <w:p w14:paraId="2FEE5194" w14:textId="77777777" w:rsidR="00FB2BE7" w:rsidRDefault="00FB2BE7" w:rsidP="004C40C2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FB2BE7" w:rsidRPr="00FB2BE7" w14:paraId="4AFCF9A1" w14:textId="77777777" w:rsidTr="00FB2BE7">
        <w:trPr>
          <w:cantSplit/>
        </w:trPr>
        <w:tc>
          <w:tcPr>
            <w:tcW w:w="3969" w:type="dxa"/>
            <w:gridSpan w:val="3"/>
            <w:vAlign w:val="center"/>
          </w:tcPr>
          <w:p w14:paraId="2D4DCA6C" w14:textId="77777777" w:rsidR="00FB2BE7" w:rsidRPr="00FB2BE7" w:rsidRDefault="00FB2BE7" w:rsidP="00FB2BE7">
            <w:pPr>
              <w:spacing w:before="30" w:after="30" w:line="240" w:lineRule="auto"/>
              <w:jc w:val="left"/>
              <w:rPr>
                <w:sz w:val="18"/>
                <w:szCs w:val="18"/>
              </w:rPr>
            </w:pPr>
            <w:r w:rsidRPr="00FB2BE7">
              <w:rPr>
                <w:sz w:val="18"/>
                <w:szCs w:val="18"/>
              </w:rPr>
              <w:t>Projekti kulud tegevuste kaupa (lepingu või arve nr / arve esitaja)</w:t>
            </w:r>
          </w:p>
        </w:tc>
        <w:tc>
          <w:tcPr>
            <w:tcW w:w="1961" w:type="dxa"/>
            <w:vAlign w:val="center"/>
          </w:tcPr>
          <w:p w14:paraId="1C5B52E0" w14:textId="77777777" w:rsidR="00FB2BE7" w:rsidRPr="00FB2BE7" w:rsidRDefault="00FB2BE7" w:rsidP="00FB2BE7">
            <w:pPr>
              <w:spacing w:before="30" w:after="30" w:line="240" w:lineRule="auto"/>
              <w:jc w:val="left"/>
              <w:rPr>
                <w:sz w:val="18"/>
                <w:szCs w:val="18"/>
              </w:rPr>
            </w:pPr>
            <w:r w:rsidRPr="00FB2BE7">
              <w:rPr>
                <w:sz w:val="18"/>
                <w:szCs w:val="18"/>
              </w:rPr>
              <w:t>Kulud Eesti Kindlustusseltside Liidu toetusest</w:t>
            </w:r>
          </w:p>
        </w:tc>
        <w:tc>
          <w:tcPr>
            <w:tcW w:w="1961" w:type="dxa"/>
            <w:vAlign w:val="center"/>
          </w:tcPr>
          <w:p w14:paraId="76871358" w14:textId="77777777" w:rsidR="00FB2BE7" w:rsidRPr="00FB2BE7" w:rsidRDefault="00FB2BE7" w:rsidP="00FB2BE7">
            <w:pPr>
              <w:spacing w:before="30" w:after="30" w:line="240" w:lineRule="auto"/>
              <w:jc w:val="left"/>
              <w:rPr>
                <w:sz w:val="18"/>
                <w:szCs w:val="18"/>
              </w:rPr>
            </w:pPr>
            <w:r w:rsidRPr="00FB2BE7">
              <w:rPr>
                <w:sz w:val="18"/>
                <w:szCs w:val="18"/>
              </w:rPr>
              <w:t>Kaas- või omafinantseerimise kulud</w:t>
            </w:r>
          </w:p>
        </w:tc>
        <w:tc>
          <w:tcPr>
            <w:tcW w:w="1962" w:type="dxa"/>
            <w:vAlign w:val="center"/>
          </w:tcPr>
          <w:p w14:paraId="36FE0B1C" w14:textId="77777777" w:rsidR="00FB2BE7" w:rsidRPr="00FB2BE7" w:rsidRDefault="00FB2BE7" w:rsidP="00FB2BE7">
            <w:pPr>
              <w:spacing w:before="30" w:after="30" w:line="240" w:lineRule="auto"/>
              <w:rPr>
                <w:sz w:val="18"/>
                <w:szCs w:val="18"/>
              </w:rPr>
            </w:pPr>
            <w:r w:rsidRPr="00FB2BE7">
              <w:rPr>
                <w:sz w:val="18"/>
                <w:szCs w:val="18"/>
              </w:rPr>
              <w:t>Kulud kokku</w:t>
            </w:r>
          </w:p>
        </w:tc>
      </w:tr>
      <w:tr w:rsidR="00FB2BE7" w:rsidRPr="00FB2BE7" w14:paraId="4012B87D" w14:textId="77777777" w:rsidTr="00FB2BE7">
        <w:trPr>
          <w:cantSplit/>
        </w:trPr>
        <w:tc>
          <w:tcPr>
            <w:tcW w:w="3969" w:type="dxa"/>
            <w:gridSpan w:val="3"/>
            <w:tcBorders>
              <w:bottom w:val="single" w:sz="2" w:space="0" w:color="auto"/>
            </w:tcBorders>
            <w:vAlign w:val="center"/>
          </w:tcPr>
          <w:p w14:paraId="660161C3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bottom w:val="single" w:sz="2" w:space="0" w:color="auto"/>
            </w:tcBorders>
            <w:vAlign w:val="center"/>
          </w:tcPr>
          <w:p w14:paraId="5E107298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bottom w:val="single" w:sz="2" w:space="0" w:color="auto"/>
            </w:tcBorders>
            <w:vAlign w:val="center"/>
          </w:tcPr>
          <w:p w14:paraId="38091B9E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bottom w:val="single" w:sz="2" w:space="0" w:color="auto"/>
            </w:tcBorders>
            <w:vAlign w:val="center"/>
          </w:tcPr>
          <w:p w14:paraId="5075538A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781FFEA4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C67B5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634B7F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3F837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662ED8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2DEB0328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8C240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C10802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D312E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4A6AC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1BF70B35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E4D3F3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3D085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833D7C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DA763F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2C64B1F4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75AC32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5BDFFF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CE76B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36CD0A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0B243DA2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0BB5C2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489E55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EEE7F7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45B457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479474BF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D2308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59FB4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9CA643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A34B81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7C400597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4F97E8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8374EC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9732D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345F7D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49D6A4C1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36120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51D86C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E8923C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3EC9F5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54A1DF0A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7B578E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DABB73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614F3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6E96F4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3A3F94AA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F658A6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B3C639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C86474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C2979F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6D7A9782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3718CC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BF182F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FA740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903CD5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6EB01A64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135828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29A8CE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3DE278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25E431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5C299CF4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F1726C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FA26D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C71FEA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038A3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7F072B95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773161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E2FED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18133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63CCC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57AE659C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FEC4A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8A1C8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2359C2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75B18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12416E4B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CECDC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978FEF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99FC4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2D0CF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6E8EE616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30E598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4FAD2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7714D8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7720A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FB2BE7" w14:paraId="45121843" w14:textId="77777777" w:rsidTr="00FB2BE7">
        <w:trPr>
          <w:cantSplit/>
        </w:trPr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DCEF4" w14:textId="77777777" w:rsidR="00FB2BE7" w:rsidRPr="00FB2BE7" w:rsidRDefault="00FB2BE7" w:rsidP="004C40C2">
            <w:pPr>
              <w:spacing w:before="30" w:after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Kokku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9554F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6A9C7B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01D9EC" w14:textId="77777777" w:rsidR="00FB2BE7" w:rsidRPr="00FB2BE7" w:rsidRDefault="00FB2BE7" w:rsidP="00890B04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FB2BE7" w:rsidRPr="00A21C0C" w14:paraId="57DE7A3C" w14:textId="77777777" w:rsidTr="00FB2BE7">
        <w:trPr>
          <w:cantSplit/>
        </w:trPr>
        <w:tc>
          <w:tcPr>
            <w:tcW w:w="9853" w:type="dxa"/>
            <w:gridSpan w:val="6"/>
            <w:tcBorders>
              <w:top w:val="single" w:sz="2" w:space="0" w:color="auto"/>
            </w:tcBorders>
          </w:tcPr>
          <w:p w14:paraId="6239A0E6" w14:textId="77777777" w:rsidR="00FB2BE7" w:rsidRPr="00A21C0C" w:rsidRDefault="00FB2BE7" w:rsidP="004C40C2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FB2BE7" w14:paraId="0D885281" w14:textId="77777777" w:rsidTr="004C40C2">
        <w:trPr>
          <w:cantSplit/>
        </w:trPr>
        <w:tc>
          <w:tcPr>
            <w:tcW w:w="2138" w:type="dxa"/>
            <w:gridSpan w:val="2"/>
          </w:tcPr>
          <w:p w14:paraId="0D04321B" w14:textId="77777777" w:rsidR="00FB2BE7" w:rsidRDefault="00FB2BE7" w:rsidP="004C40C2">
            <w:pPr>
              <w:spacing w:before="30" w:after="3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Teadmiseks </w:t>
            </w:r>
          </w:p>
        </w:tc>
        <w:tc>
          <w:tcPr>
            <w:tcW w:w="7715" w:type="dxa"/>
            <w:gridSpan w:val="4"/>
          </w:tcPr>
          <w:p w14:paraId="7502F545" w14:textId="77777777" w:rsidR="00FB2BE7" w:rsidRPr="00791A11" w:rsidRDefault="00FB2BE7" w:rsidP="00FB2BE7">
            <w:pPr>
              <w:spacing w:before="60" w:after="30" w:line="240" w:lineRule="auto"/>
              <w:rPr>
                <w:sz w:val="18"/>
                <w:szCs w:val="18"/>
              </w:rPr>
            </w:pPr>
            <w:r w:rsidRPr="00FB2BE7">
              <w:rPr>
                <w:sz w:val="18"/>
                <w:szCs w:val="18"/>
              </w:rPr>
              <w:t xml:space="preserve">Aruandele </w:t>
            </w:r>
            <w:r>
              <w:rPr>
                <w:sz w:val="18"/>
                <w:szCs w:val="18"/>
              </w:rPr>
              <w:t>palume lisada</w:t>
            </w:r>
            <w:r w:rsidRPr="00FB2BE7">
              <w:rPr>
                <w:sz w:val="18"/>
                <w:szCs w:val="18"/>
              </w:rPr>
              <w:t xml:space="preserve"> kulude tõendamiseks pangakonto koondväljavõte või väljavõte raamatupidamisprogrammist.</w:t>
            </w:r>
          </w:p>
        </w:tc>
      </w:tr>
      <w:tr w:rsidR="00FB2BE7" w:rsidRPr="00FB2BE7" w14:paraId="285FB236" w14:textId="77777777" w:rsidTr="004C40C2">
        <w:trPr>
          <w:cantSplit/>
        </w:trPr>
        <w:tc>
          <w:tcPr>
            <w:tcW w:w="9853" w:type="dxa"/>
            <w:gridSpan w:val="6"/>
          </w:tcPr>
          <w:p w14:paraId="41D1CAD9" w14:textId="77777777" w:rsidR="00FB2BE7" w:rsidRPr="00FB2BE7" w:rsidRDefault="00FB2BE7" w:rsidP="004C40C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B2BE7" w14:paraId="4FCDE7D3" w14:textId="77777777" w:rsidTr="004C40C2">
        <w:trPr>
          <w:cantSplit/>
        </w:trPr>
        <w:tc>
          <w:tcPr>
            <w:tcW w:w="2127" w:type="dxa"/>
            <w:vAlign w:val="center"/>
          </w:tcPr>
          <w:p w14:paraId="7A44911D" w14:textId="77777777" w:rsidR="00FB2BE7" w:rsidRDefault="00FB2BE7" w:rsidP="004C40C2">
            <w:pPr>
              <w:spacing w:before="30" w:after="30" w:line="240" w:lineRule="auto"/>
              <w:rPr>
                <w:sz w:val="18"/>
              </w:rPr>
            </w:pPr>
            <w:r>
              <w:rPr>
                <w:sz w:val="18"/>
              </w:rPr>
              <w:t>Aruande esitaja nimi</w:t>
            </w:r>
          </w:p>
        </w:tc>
        <w:tc>
          <w:tcPr>
            <w:tcW w:w="7726" w:type="dxa"/>
            <w:gridSpan w:val="5"/>
            <w:tcBorders>
              <w:bottom w:val="single" w:sz="2" w:space="0" w:color="auto"/>
            </w:tcBorders>
            <w:vAlign w:val="center"/>
          </w:tcPr>
          <w:p w14:paraId="337FFB06" w14:textId="77777777" w:rsidR="00FB2BE7" w:rsidRDefault="00FB2BE7" w:rsidP="004C40C2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B2BE7" w14:paraId="1B4F334C" w14:textId="77777777" w:rsidTr="004C40C2">
        <w:trPr>
          <w:cantSplit/>
        </w:trPr>
        <w:tc>
          <w:tcPr>
            <w:tcW w:w="9853" w:type="dxa"/>
            <w:gridSpan w:val="6"/>
          </w:tcPr>
          <w:p w14:paraId="294370E8" w14:textId="77777777" w:rsidR="00FB2BE7" w:rsidRDefault="00FB2BE7" w:rsidP="004C40C2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FB2BE7" w14:paraId="0E96D19E" w14:textId="77777777" w:rsidTr="004C40C2">
        <w:trPr>
          <w:cantSplit/>
        </w:trPr>
        <w:tc>
          <w:tcPr>
            <w:tcW w:w="2138" w:type="dxa"/>
            <w:gridSpan w:val="2"/>
            <w:vAlign w:val="center"/>
          </w:tcPr>
          <w:p w14:paraId="486FBB3B" w14:textId="77777777" w:rsidR="00FB2BE7" w:rsidRDefault="00FB2BE7" w:rsidP="004C40C2">
            <w:pPr>
              <w:spacing w:before="30" w:after="30" w:line="240" w:lineRule="auto"/>
            </w:pPr>
            <w:r>
              <w:rPr>
                <w:sz w:val="18"/>
              </w:rPr>
              <w:t>Kuupäev</w:t>
            </w:r>
          </w:p>
        </w:tc>
        <w:tc>
          <w:tcPr>
            <w:tcW w:w="7715" w:type="dxa"/>
            <w:gridSpan w:val="4"/>
            <w:tcBorders>
              <w:bottom w:val="single" w:sz="2" w:space="0" w:color="auto"/>
            </w:tcBorders>
            <w:vAlign w:val="center"/>
          </w:tcPr>
          <w:p w14:paraId="016EB15C" w14:textId="77777777" w:rsidR="00FB2BE7" w:rsidRDefault="00FB2BE7" w:rsidP="004C40C2">
            <w:pPr>
              <w:spacing w:before="30" w:after="30" w:line="240" w:lineRule="auto"/>
              <w:jc w:val="left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AF460E8" w14:textId="77777777" w:rsidR="00374C7A" w:rsidRPr="00E957C0" w:rsidRDefault="00374C7A" w:rsidP="00FB2BE7">
      <w:pPr>
        <w:rPr>
          <w:sz w:val="2"/>
          <w:szCs w:val="2"/>
        </w:rPr>
      </w:pPr>
    </w:p>
    <w:sectPr w:rsidR="00374C7A" w:rsidRPr="00E957C0">
      <w:headerReference w:type="default" r:id="rId8"/>
      <w:headerReference w:type="firs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66B2" w14:textId="77777777" w:rsidR="00D70213" w:rsidRDefault="00D70213">
      <w:r>
        <w:separator/>
      </w:r>
    </w:p>
  </w:endnote>
  <w:endnote w:type="continuationSeparator" w:id="0">
    <w:p w14:paraId="1D6D65F0" w14:textId="77777777" w:rsidR="00D70213" w:rsidRDefault="00D7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5E16" w14:textId="77777777" w:rsidR="00D70213" w:rsidRDefault="00D70213">
      <w:r>
        <w:separator/>
      </w:r>
    </w:p>
  </w:footnote>
  <w:footnote w:type="continuationSeparator" w:id="0">
    <w:p w14:paraId="5FD1948D" w14:textId="77777777" w:rsidR="00D70213" w:rsidRDefault="00D7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9380" w14:textId="77777777" w:rsidR="00037DEB" w:rsidRDefault="00B458AB">
    <w:pPr>
      <w:pStyle w:val="Pis"/>
      <w:jc w:val="center"/>
    </w:pPr>
    <w:r>
      <w:rPr>
        <w:noProof/>
        <w:snapToGrid/>
        <w:lang w:eastAsia="et-EE"/>
      </w:rPr>
      <w:drawing>
        <wp:anchor distT="0" distB="0" distL="114300" distR="114300" simplePos="0" relativeHeight="251661312" behindDoc="1" locked="0" layoutInCell="1" allowOverlap="1" wp14:anchorId="6AB2AABE" wp14:editId="634D28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000" cy="57600"/>
          <wp:effectExtent l="0" t="0" r="0" b="0"/>
          <wp:wrapNone/>
          <wp:docPr id="4" name="Pilt 4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ip_21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0" cy="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DEB">
      <w:t xml:space="preserve">- </w:t>
    </w:r>
    <w:r w:rsidR="00037DEB">
      <w:fldChar w:fldCharType="begin"/>
    </w:r>
    <w:r w:rsidR="00037DEB">
      <w:instrText xml:space="preserve"> PAGE </w:instrText>
    </w:r>
    <w:r w:rsidR="00037DEB">
      <w:fldChar w:fldCharType="separate"/>
    </w:r>
    <w:r w:rsidR="00BD57E0">
      <w:rPr>
        <w:noProof/>
      </w:rPr>
      <w:t>2</w:t>
    </w:r>
    <w:r w:rsidR="00037DEB">
      <w:fldChar w:fldCharType="end"/>
    </w:r>
    <w:r w:rsidR="00037DE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231B" w14:textId="77777777" w:rsidR="00F34E98" w:rsidRPr="00BD57E0" w:rsidRDefault="00E9728C" w:rsidP="00BD57E0">
    <w:pPr>
      <w:pStyle w:val="Pis"/>
      <w:spacing w:after="0" w:line="240" w:lineRule="auto"/>
      <w:rPr>
        <w:sz w:val="2"/>
        <w:szCs w:val="2"/>
      </w:rPr>
    </w:pPr>
    <w:r w:rsidRPr="00C416FD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2228914D" wp14:editId="095AF218">
          <wp:simplePos x="0" y="0"/>
          <wp:positionH relativeFrom="column">
            <wp:posOffset>-867410</wp:posOffset>
          </wp:positionH>
          <wp:positionV relativeFrom="paragraph">
            <wp:posOffset>-10795</wp:posOffset>
          </wp:positionV>
          <wp:extent cx="2725200" cy="860400"/>
          <wp:effectExtent l="0" t="0" r="0" b="0"/>
          <wp:wrapNone/>
          <wp:docPr id="611134427" name="Pilt 6111344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8AB" w:rsidRPr="00BD57E0">
      <w:rPr>
        <w:noProof/>
        <w:snapToGrid/>
        <w:sz w:val="2"/>
        <w:szCs w:val="2"/>
        <w:lang w:eastAsia="et-EE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01064243" wp14:editId="6828B9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02000"/>
              <wp:effectExtent l="0" t="0" r="0" b="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2EB7C" id="Rectangle 5" o:spid="_x0000_s1026" style="position:absolute;margin-left:0;margin-top:0;width:595.3pt;height:126.1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" filled="f" stroked="f">
              <w10:wrap type="square" anchorx="page" anchory="page"/>
            </v:rect>
          </w:pict>
        </mc:Fallback>
      </mc:AlternateContent>
    </w:r>
    <w:r w:rsidR="00B458AB" w:rsidRPr="00BD57E0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9264" behindDoc="1" locked="0" layoutInCell="1" allowOverlap="1" wp14:anchorId="7D4E9C87" wp14:editId="4BD7D6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000" cy="57600"/>
          <wp:effectExtent l="0" t="0" r="0" b="0"/>
          <wp:wrapNone/>
          <wp:docPr id="3" name="Pilt 3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ip_21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0" cy="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888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E881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338E2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328A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5C0F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DE8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DB8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D3402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8F01B4E"/>
    <w:multiLevelType w:val="hybridMultilevel"/>
    <w:tmpl w:val="144E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5E6366"/>
    <w:multiLevelType w:val="multilevel"/>
    <w:tmpl w:val="90CED0F2"/>
    <w:lvl w:ilvl="0">
      <w:start w:val="1"/>
      <w:numFmt w:val="decimal"/>
      <w:pStyle w:val="Punktidegasisu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6"/>
        </w:tabs>
        <w:ind w:left="367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0" w15:restartNumberingAfterBreak="0">
    <w:nsid w:val="0E7B3777"/>
    <w:multiLevelType w:val="hybridMultilevel"/>
    <w:tmpl w:val="B464024E"/>
    <w:lvl w:ilvl="0" w:tplc="47ACE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E2A63"/>
    <w:multiLevelType w:val="multilevel"/>
    <w:tmpl w:val="4A72496C"/>
    <w:lvl w:ilvl="0">
      <w:start w:val="1"/>
      <w:numFmt w:val="bullet"/>
      <w:pStyle w:val="Loetel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000F94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525FFB"/>
    <w:multiLevelType w:val="multilevel"/>
    <w:tmpl w:val="BD1C5C86"/>
    <w:lvl w:ilvl="0">
      <w:start w:val="1"/>
      <w:numFmt w:val="decimal"/>
      <w:pStyle w:val="Pealkiri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764170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16175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D756A7"/>
    <w:multiLevelType w:val="multilevel"/>
    <w:tmpl w:val="0425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611355"/>
    <w:multiLevelType w:val="hybridMultilevel"/>
    <w:tmpl w:val="973A2314"/>
    <w:lvl w:ilvl="0" w:tplc="FF5A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169FF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893EB9"/>
    <w:multiLevelType w:val="multilevel"/>
    <w:tmpl w:val="AAD669AE"/>
    <w:lvl w:ilvl="0">
      <w:start w:val="1"/>
      <w:numFmt w:val="decimal"/>
      <w:pStyle w:val="Tasemetegasisu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481655406">
    <w:abstractNumId w:val="13"/>
  </w:num>
  <w:num w:numId="2" w16cid:durableId="593828434">
    <w:abstractNumId w:val="13"/>
  </w:num>
  <w:num w:numId="3" w16cid:durableId="2031105097">
    <w:abstractNumId w:val="13"/>
  </w:num>
  <w:num w:numId="4" w16cid:durableId="1549608008">
    <w:abstractNumId w:val="13"/>
  </w:num>
  <w:num w:numId="5" w16cid:durableId="829978237">
    <w:abstractNumId w:val="13"/>
  </w:num>
  <w:num w:numId="6" w16cid:durableId="1493989585">
    <w:abstractNumId w:val="13"/>
  </w:num>
  <w:num w:numId="7" w16cid:durableId="1661153810">
    <w:abstractNumId w:val="13"/>
  </w:num>
  <w:num w:numId="8" w16cid:durableId="15737829">
    <w:abstractNumId w:val="13"/>
  </w:num>
  <w:num w:numId="9" w16cid:durableId="1593197120">
    <w:abstractNumId w:val="13"/>
  </w:num>
  <w:num w:numId="10" w16cid:durableId="430201827">
    <w:abstractNumId w:val="11"/>
  </w:num>
  <w:num w:numId="11" w16cid:durableId="842624544">
    <w:abstractNumId w:val="8"/>
  </w:num>
  <w:num w:numId="12" w16cid:durableId="1049299189">
    <w:abstractNumId w:val="10"/>
  </w:num>
  <w:num w:numId="13" w16cid:durableId="1835293807">
    <w:abstractNumId w:val="17"/>
  </w:num>
  <w:num w:numId="14" w16cid:durableId="249461537">
    <w:abstractNumId w:val="19"/>
  </w:num>
  <w:num w:numId="15" w16cid:durableId="631793457">
    <w:abstractNumId w:val="9"/>
  </w:num>
  <w:num w:numId="16" w16cid:durableId="20878761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4939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72212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6476835">
    <w:abstractNumId w:val="6"/>
  </w:num>
  <w:num w:numId="20" w16cid:durableId="2049837101">
    <w:abstractNumId w:val="5"/>
  </w:num>
  <w:num w:numId="21" w16cid:durableId="751004080">
    <w:abstractNumId w:val="4"/>
  </w:num>
  <w:num w:numId="22" w16cid:durableId="1787502877">
    <w:abstractNumId w:val="1"/>
  </w:num>
  <w:num w:numId="23" w16cid:durableId="1759474938">
    <w:abstractNumId w:val="13"/>
  </w:num>
  <w:num w:numId="24" w16cid:durableId="512375561">
    <w:abstractNumId w:val="13"/>
  </w:num>
  <w:num w:numId="25" w16cid:durableId="1303534180">
    <w:abstractNumId w:val="11"/>
  </w:num>
  <w:num w:numId="26" w16cid:durableId="768816179">
    <w:abstractNumId w:val="13"/>
  </w:num>
  <w:num w:numId="27" w16cid:durableId="1303846289">
    <w:abstractNumId w:val="13"/>
  </w:num>
  <w:num w:numId="28" w16cid:durableId="1975526488">
    <w:abstractNumId w:val="13"/>
  </w:num>
  <w:num w:numId="29" w16cid:durableId="2048797787">
    <w:abstractNumId w:val="13"/>
  </w:num>
  <w:num w:numId="30" w16cid:durableId="1246457667">
    <w:abstractNumId w:val="13"/>
  </w:num>
  <w:num w:numId="31" w16cid:durableId="1771663959">
    <w:abstractNumId w:val="13"/>
  </w:num>
  <w:num w:numId="32" w16cid:durableId="581715572">
    <w:abstractNumId w:val="13"/>
  </w:num>
  <w:num w:numId="33" w16cid:durableId="861632252">
    <w:abstractNumId w:val="13"/>
  </w:num>
  <w:num w:numId="34" w16cid:durableId="922647806">
    <w:abstractNumId w:val="13"/>
  </w:num>
  <w:num w:numId="35" w16cid:durableId="1669477006">
    <w:abstractNumId w:val="9"/>
  </w:num>
  <w:num w:numId="36" w16cid:durableId="653876163">
    <w:abstractNumId w:val="19"/>
  </w:num>
  <w:num w:numId="37" w16cid:durableId="197865235">
    <w:abstractNumId w:val="14"/>
  </w:num>
  <w:num w:numId="38" w16cid:durableId="760873260">
    <w:abstractNumId w:val="7"/>
  </w:num>
  <w:num w:numId="39" w16cid:durableId="1182470361">
    <w:abstractNumId w:val="18"/>
  </w:num>
  <w:num w:numId="40" w16cid:durableId="1030955573">
    <w:abstractNumId w:val="15"/>
  </w:num>
  <w:num w:numId="41" w16cid:durableId="1253852558">
    <w:abstractNumId w:val="12"/>
  </w:num>
  <w:num w:numId="42" w16cid:durableId="1142037584">
    <w:abstractNumId w:val="16"/>
  </w:num>
  <w:num w:numId="43" w16cid:durableId="1676808077">
    <w:abstractNumId w:val="0"/>
  </w:num>
  <w:num w:numId="44" w16cid:durableId="237135672">
    <w:abstractNumId w:val="3"/>
  </w:num>
  <w:num w:numId="45" w16cid:durableId="1362705753">
    <w:abstractNumId w:val="2"/>
  </w:num>
  <w:num w:numId="46" w16cid:durableId="925042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13"/>
    <w:rsid w:val="00033707"/>
    <w:rsid w:val="00037DEB"/>
    <w:rsid w:val="001413D9"/>
    <w:rsid w:val="001B24B0"/>
    <w:rsid w:val="001C79D8"/>
    <w:rsid w:val="00274473"/>
    <w:rsid w:val="00367148"/>
    <w:rsid w:val="00371308"/>
    <w:rsid w:val="00374C7A"/>
    <w:rsid w:val="003D30A3"/>
    <w:rsid w:val="003E4FB3"/>
    <w:rsid w:val="003F7989"/>
    <w:rsid w:val="00407EF1"/>
    <w:rsid w:val="004D3D90"/>
    <w:rsid w:val="004F0C8E"/>
    <w:rsid w:val="004F56DD"/>
    <w:rsid w:val="00567888"/>
    <w:rsid w:val="005A6287"/>
    <w:rsid w:val="00630159"/>
    <w:rsid w:val="00660B3B"/>
    <w:rsid w:val="006B1463"/>
    <w:rsid w:val="006B54CB"/>
    <w:rsid w:val="006D17B9"/>
    <w:rsid w:val="006D1F7D"/>
    <w:rsid w:val="007158A2"/>
    <w:rsid w:val="007476AE"/>
    <w:rsid w:val="00791A11"/>
    <w:rsid w:val="00811ED4"/>
    <w:rsid w:val="00873C16"/>
    <w:rsid w:val="00890B04"/>
    <w:rsid w:val="008F1D50"/>
    <w:rsid w:val="009112DC"/>
    <w:rsid w:val="00916E32"/>
    <w:rsid w:val="00935642"/>
    <w:rsid w:val="009C54E4"/>
    <w:rsid w:val="009E0A57"/>
    <w:rsid w:val="00A13C9C"/>
    <w:rsid w:val="00A15D64"/>
    <w:rsid w:val="00A21C0C"/>
    <w:rsid w:val="00A75A7E"/>
    <w:rsid w:val="00AD6F8B"/>
    <w:rsid w:val="00B41FAB"/>
    <w:rsid w:val="00B458AB"/>
    <w:rsid w:val="00BD57E0"/>
    <w:rsid w:val="00BD66D2"/>
    <w:rsid w:val="00BF2E92"/>
    <w:rsid w:val="00C3588A"/>
    <w:rsid w:val="00C37958"/>
    <w:rsid w:val="00C55E30"/>
    <w:rsid w:val="00C92BC1"/>
    <w:rsid w:val="00D41537"/>
    <w:rsid w:val="00D70213"/>
    <w:rsid w:val="00E06AF8"/>
    <w:rsid w:val="00E6068F"/>
    <w:rsid w:val="00E957C0"/>
    <w:rsid w:val="00E9728C"/>
    <w:rsid w:val="00EC2DC7"/>
    <w:rsid w:val="00EC57AC"/>
    <w:rsid w:val="00F15FD4"/>
    <w:rsid w:val="00F34E98"/>
    <w:rsid w:val="00F45F7C"/>
    <w:rsid w:val="00F56AB2"/>
    <w:rsid w:val="00F9515E"/>
    <w:rsid w:val="00FB2BE7"/>
    <w:rsid w:val="00FC32C4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84FF63E"/>
  <w15:docId w15:val="{4DA797C2-B6C7-4D95-8EB7-49EC1BD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t-EE" w:eastAsia="et-E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71308"/>
    <w:pPr>
      <w:jc w:val="both"/>
    </w:pPr>
    <w:rPr>
      <w:rFonts w:cs="Arial"/>
      <w:snapToGrid w:val="0"/>
      <w:szCs w:val="22"/>
      <w:lang w:eastAsia="en-US"/>
    </w:rPr>
  </w:style>
  <w:style w:type="paragraph" w:styleId="Pealkiri1">
    <w:name w:val="heading 1"/>
    <w:basedOn w:val="Normaallaad"/>
    <w:next w:val="Normaallaad"/>
    <w:uiPriority w:val="2"/>
    <w:qFormat/>
    <w:rsid w:val="00037DEB"/>
    <w:pPr>
      <w:numPr>
        <w:numId w:val="34"/>
      </w:numPr>
      <w:spacing w:before="360"/>
      <w:jc w:val="left"/>
      <w:outlineLvl w:val="0"/>
    </w:pPr>
    <w:rPr>
      <w:b/>
      <w:bCs/>
      <w:caps/>
      <w:szCs w:val="24"/>
    </w:rPr>
  </w:style>
  <w:style w:type="paragraph" w:styleId="Pealkiri2">
    <w:name w:val="heading 2"/>
    <w:basedOn w:val="Pealkiri1"/>
    <w:next w:val="Normaallaad"/>
    <w:uiPriority w:val="2"/>
    <w:qFormat/>
    <w:rsid w:val="00037DEB"/>
    <w:pPr>
      <w:numPr>
        <w:ilvl w:val="1"/>
      </w:numPr>
      <w:spacing w:before="240"/>
      <w:outlineLvl w:val="1"/>
    </w:pPr>
    <w:rPr>
      <w:caps w:val="0"/>
    </w:rPr>
  </w:style>
  <w:style w:type="paragraph" w:styleId="Pealkiri3">
    <w:name w:val="heading 3"/>
    <w:basedOn w:val="Pealkiri2"/>
    <w:next w:val="Normaallaad"/>
    <w:uiPriority w:val="2"/>
    <w:qFormat/>
    <w:rsid w:val="00037DEB"/>
    <w:pPr>
      <w:numPr>
        <w:ilvl w:val="2"/>
      </w:numPr>
      <w:tabs>
        <w:tab w:val="right" w:pos="1134"/>
      </w:tabs>
      <w:spacing w:before="100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rsid w:val="00037DEB"/>
    <w:pPr>
      <w:numPr>
        <w:ilvl w:val="3"/>
      </w:numPr>
      <w:tabs>
        <w:tab w:val="clear" w:pos="1134"/>
        <w:tab w:val="right" w:pos="1276"/>
      </w:tabs>
      <w:spacing w:before="120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rsid w:val="00037DEB"/>
    <w:pPr>
      <w:numPr>
        <w:ilvl w:val="4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rsid w:val="00037DEB"/>
    <w:pPr>
      <w:numPr>
        <w:ilvl w:val="5"/>
      </w:numPr>
      <w:outlineLvl w:val="5"/>
    </w:pPr>
  </w:style>
  <w:style w:type="paragraph" w:styleId="Pealkiri7">
    <w:name w:val="heading 7"/>
    <w:basedOn w:val="Normaallaad"/>
    <w:next w:val="Normaallaad"/>
    <w:rsid w:val="00037DEB"/>
    <w:pPr>
      <w:numPr>
        <w:ilvl w:val="6"/>
        <w:numId w:val="34"/>
      </w:numPr>
      <w:outlineLvl w:val="6"/>
    </w:pPr>
    <w:rPr>
      <w:i/>
      <w:iCs/>
    </w:rPr>
  </w:style>
  <w:style w:type="paragraph" w:styleId="Pealkiri8">
    <w:name w:val="heading 8"/>
    <w:basedOn w:val="Normaallaad"/>
    <w:next w:val="Normaallaad"/>
    <w:rsid w:val="00037DEB"/>
    <w:pPr>
      <w:numPr>
        <w:ilvl w:val="7"/>
        <w:numId w:val="34"/>
      </w:numPr>
      <w:outlineLvl w:val="7"/>
    </w:pPr>
    <w:rPr>
      <w:i/>
      <w:iCs/>
    </w:rPr>
  </w:style>
  <w:style w:type="paragraph" w:styleId="Pealkiri9">
    <w:name w:val="heading 9"/>
    <w:basedOn w:val="Normaallaad"/>
    <w:next w:val="Normaallaad"/>
    <w:rsid w:val="00037DEB"/>
    <w:pPr>
      <w:numPr>
        <w:ilvl w:val="8"/>
        <w:numId w:val="34"/>
      </w:numPr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rsid w:val="00037DEB"/>
    <w:pPr>
      <w:tabs>
        <w:tab w:val="center" w:pos="4153"/>
        <w:tab w:val="right" w:pos="8306"/>
      </w:tabs>
      <w:spacing w:after="0" w:line="240" w:lineRule="auto"/>
    </w:pPr>
    <w:rPr>
      <w:color w:val="3C3E6F"/>
      <w:sz w:val="18"/>
    </w:rPr>
  </w:style>
  <w:style w:type="paragraph" w:styleId="Pis">
    <w:name w:val="header"/>
    <w:basedOn w:val="Normaallaad"/>
    <w:semiHidden/>
    <w:rsid w:val="00037DEB"/>
    <w:pPr>
      <w:tabs>
        <w:tab w:val="center" w:pos="4153"/>
        <w:tab w:val="right" w:pos="8306"/>
      </w:tabs>
    </w:pPr>
  </w:style>
  <w:style w:type="paragraph" w:customStyle="1" w:styleId="Loetelu">
    <w:name w:val="Loetelu"/>
    <w:basedOn w:val="Normaallaad"/>
    <w:uiPriority w:val="1"/>
    <w:qFormat/>
    <w:rsid w:val="00037DEB"/>
    <w:pPr>
      <w:numPr>
        <w:numId w:val="25"/>
      </w:numPr>
    </w:pPr>
  </w:style>
  <w:style w:type="paragraph" w:customStyle="1" w:styleId="Mrkusenumber">
    <w:name w:val="Märkuse number"/>
    <w:basedOn w:val="Normaallaad"/>
    <w:rsid w:val="00037DEB"/>
    <w:rPr>
      <w:vertAlign w:val="superscript"/>
    </w:rPr>
  </w:style>
  <w:style w:type="paragraph" w:customStyle="1" w:styleId="Mrkusetekst">
    <w:name w:val="Märkuse tekst"/>
    <w:basedOn w:val="Normaallaad"/>
    <w:rsid w:val="00037DEB"/>
    <w:pPr>
      <w:ind w:left="227" w:hanging="227"/>
    </w:pPr>
    <w:rPr>
      <w:sz w:val="18"/>
    </w:rPr>
  </w:style>
  <w:style w:type="paragraph" w:customStyle="1" w:styleId="Sisukorrapealkiri1">
    <w:name w:val="Sisukorra pealkiri1"/>
    <w:basedOn w:val="Normaallaad"/>
    <w:unhideWhenUsed/>
    <w:rPr>
      <w:b/>
      <w:caps/>
      <w:sz w:val="24"/>
    </w:rPr>
  </w:style>
  <w:style w:type="paragraph" w:customStyle="1" w:styleId="Tabelisisu10">
    <w:name w:val="Tabeli sisu 10"/>
    <w:basedOn w:val="Normaallaad"/>
    <w:rsid w:val="00037DEB"/>
    <w:pPr>
      <w:spacing w:before="30" w:after="30" w:line="240" w:lineRule="auto"/>
      <w:jc w:val="left"/>
    </w:pPr>
  </w:style>
  <w:style w:type="paragraph" w:styleId="Illustratsiooniloend">
    <w:name w:val="table of figures"/>
    <w:aliases w:val="Lisad sisukorras"/>
    <w:basedOn w:val="Normaallaad"/>
    <w:next w:val="Normaallaad"/>
    <w:semiHidden/>
    <w:rsid w:val="00037DEB"/>
    <w:pPr>
      <w:spacing w:before="120"/>
      <w:ind w:left="867" w:hanging="442"/>
    </w:pPr>
    <w:rPr>
      <w:i/>
    </w:rPr>
  </w:style>
  <w:style w:type="paragraph" w:styleId="SK1">
    <w:name w:val="toc 1"/>
    <w:basedOn w:val="Normaallaad"/>
    <w:next w:val="Normaallaad"/>
    <w:autoRedefine/>
    <w:semiHidden/>
    <w:rsid w:val="00037DEB"/>
    <w:pPr>
      <w:tabs>
        <w:tab w:val="left" w:pos="426"/>
        <w:tab w:val="right" w:leader="dot" w:pos="9356"/>
      </w:tabs>
      <w:spacing w:before="120"/>
    </w:pPr>
    <w:rPr>
      <w:noProof/>
    </w:rPr>
  </w:style>
  <w:style w:type="paragraph" w:styleId="SK2">
    <w:name w:val="toc 2"/>
    <w:basedOn w:val="Normaallaad"/>
    <w:next w:val="Normaallaad"/>
    <w:autoRedefine/>
    <w:semiHidden/>
    <w:rsid w:val="00037DEB"/>
    <w:pPr>
      <w:tabs>
        <w:tab w:val="left" w:pos="993"/>
        <w:tab w:val="right" w:leader="dot" w:pos="9356"/>
      </w:tabs>
      <w:spacing w:before="120"/>
      <w:ind w:left="993" w:hanging="567"/>
    </w:pPr>
    <w:rPr>
      <w:i/>
    </w:rPr>
  </w:style>
  <w:style w:type="paragraph" w:styleId="SK3">
    <w:name w:val="toc 3"/>
    <w:basedOn w:val="Normaallaad"/>
    <w:next w:val="Normaallaad"/>
    <w:autoRedefine/>
    <w:semiHidden/>
    <w:rsid w:val="00037DEB"/>
    <w:pPr>
      <w:tabs>
        <w:tab w:val="left" w:pos="1701"/>
        <w:tab w:val="right" w:leader="dot" w:pos="9356"/>
      </w:tabs>
      <w:spacing w:before="120"/>
      <w:ind w:left="1134" w:hanging="142"/>
    </w:pPr>
  </w:style>
  <w:style w:type="paragraph" w:styleId="SK4">
    <w:name w:val="toc 4"/>
    <w:basedOn w:val="Normaallaad"/>
    <w:next w:val="Normaallaad"/>
    <w:autoRedefine/>
    <w:semiHidden/>
    <w:rsid w:val="00037DEB"/>
    <w:pPr>
      <w:tabs>
        <w:tab w:val="left" w:pos="2608"/>
        <w:tab w:val="right" w:leader="dot" w:pos="9356"/>
      </w:tabs>
      <w:spacing w:before="120"/>
      <w:ind w:left="1701"/>
    </w:pPr>
    <w:rPr>
      <w:i/>
    </w:rPr>
  </w:style>
  <w:style w:type="paragraph" w:customStyle="1" w:styleId="Dokumendipealkiri">
    <w:name w:val="Dokumendi pealkiri"/>
    <w:basedOn w:val="Normaallaad"/>
    <w:rsid w:val="00037DEB"/>
    <w:pPr>
      <w:spacing w:after="0"/>
      <w:jc w:val="left"/>
    </w:pPr>
    <w:rPr>
      <w:b/>
      <w:caps/>
      <w:sz w:val="24"/>
    </w:rPr>
  </w:style>
  <w:style w:type="paragraph" w:customStyle="1" w:styleId="Projektiviteemanimetus">
    <w:name w:val="Projekti või teema nimetus"/>
    <w:basedOn w:val="Normaallaad"/>
    <w:rsid w:val="00037DEB"/>
    <w:pPr>
      <w:spacing w:after="0"/>
      <w:jc w:val="left"/>
    </w:pPr>
    <w:rPr>
      <w:b/>
      <w:sz w:val="24"/>
    </w:rPr>
  </w:style>
  <w:style w:type="paragraph" w:customStyle="1" w:styleId="Tasemetegasisu">
    <w:name w:val="Tasemetega sisu"/>
    <w:basedOn w:val="Normaallaad"/>
    <w:uiPriority w:val="1"/>
    <w:qFormat/>
    <w:rsid w:val="00037DEB"/>
    <w:pPr>
      <w:numPr>
        <w:numId w:val="36"/>
      </w:numPr>
    </w:pPr>
  </w:style>
  <w:style w:type="paragraph" w:customStyle="1" w:styleId="Kommentaar">
    <w:name w:val="Kommentaar"/>
    <w:basedOn w:val="Normaallaad"/>
    <w:uiPriority w:val="1"/>
    <w:qFormat/>
    <w:rsid w:val="00037DEB"/>
    <w:pPr>
      <w:shd w:val="pct10" w:color="auto" w:fill="auto"/>
      <w:spacing w:before="30"/>
      <w:ind w:left="1134"/>
    </w:pPr>
    <w:rPr>
      <w:i/>
      <w:iCs/>
      <w:sz w:val="18"/>
    </w:rPr>
  </w:style>
  <w:style w:type="paragraph" w:customStyle="1" w:styleId="Ilmanumbritevahepealkiri">
    <w:name w:val="Ilmanumbritevahepealkiri"/>
    <w:basedOn w:val="Normaallaad"/>
    <w:uiPriority w:val="1"/>
    <w:qFormat/>
    <w:rsid w:val="00037DEB"/>
    <w:pPr>
      <w:spacing w:before="240"/>
      <w:jc w:val="left"/>
    </w:pPr>
    <w:rPr>
      <w:b/>
      <w:i/>
    </w:rPr>
  </w:style>
  <w:style w:type="paragraph" w:customStyle="1" w:styleId="Punktidegasisu">
    <w:name w:val="Punktidegasisu"/>
    <w:basedOn w:val="Normaallaad"/>
    <w:uiPriority w:val="1"/>
    <w:qFormat/>
    <w:rsid w:val="00037DEB"/>
    <w:pPr>
      <w:numPr>
        <w:numId w:val="35"/>
      </w:numPr>
    </w:pPr>
  </w:style>
  <w:style w:type="character" w:styleId="Klastatudhperlink">
    <w:name w:val="FollowedHyperlink"/>
    <w:basedOn w:val="Liguvaikefont"/>
    <w:semiHidden/>
    <w:rsid w:val="00037DEB"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sid w:val="00037DEB"/>
    <w:rPr>
      <w:rFonts w:ascii="Arial" w:hAnsi="Arial"/>
      <w:color w:val="3C3E6F"/>
      <w:u w:val="single"/>
    </w:rPr>
  </w:style>
  <w:style w:type="paragraph" w:customStyle="1" w:styleId="Teksthelreal">
    <w:name w:val="Tekst ühel real"/>
    <w:basedOn w:val="Normaallaad"/>
    <w:uiPriority w:val="2"/>
    <w:qFormat/>
    <w:rsid w:val="00037DEB"/>
    <w:pPr>
      <w:spacing w:after="0" w:line="240" w:lineRule="auto"/>
      <w:jc w:val="left"/>
    </w:pPr>
  </w:style>
  <w:style w:type="table" w:styleId="Kontuurtabel">
    <w:name w:val="Table Grid"/>
    <w:aliases w:val="Tabel_varv"/>
    <w:basedOn w:val="Normaaltabel"/>
    <w:uiPriority w:val="59"/>
    <w:rsid w:val="00367148"/>
    <w:pPr>
      <w:spacing w:before="30" w:after="30" w:line="240" w:lineRule="auto"/>
    </w:pPr>
    <w:rPr>
      <w:color w:val="3C3E6F"/>
    </w:rPr>
    <w:tblPr>
      <w:tblBorders>
        <w:top w:val="single" w:sz="2" w:space="0" w:color="3C3E6F"/>
        <w:left w:val="single" w:sz="2" w:space="0" w:color="3C3E6F"/>
        <w:bottom w:val="single" w:sz="2" w:space="0" w:color="3C3E6F"/>
        <w:right w:val="single" w:sz="2" w:space="0" w:color="3C3E6F"/>
        <w:insideH w:val="single" w:sz="2" w:space="0" w:color="3C3E6F"/>
        <w:insideV w:val="single" w:sz="2" w:space="0" w:color="3C3E6F"/>
      </w:tblBorders>
      <w:tblCellMar>
        <w:left w:w="28" w:type="dxa"/>
        <w:right w:w="28" w:type="dxa"/>
      </w:tblCellMar>
    </w:tblPr>
    <w:tblStylePr w:type="firstRow">
      <w:rPr>
        <w:b/>
        <w:i w:val="0"/>
      </w:rPr>
      <w:tblPr/>
      <w:tcPr>
        <w:tcBorders>
          <w:top w:val="single" w:sz="2" w:space="0" w:color="3C3E6F"/>
          <w:left w:val="single" w:sz="2" w:space="0" w:color="3C3E6F"/>
          <w:bottom w:val="single" w:sz="2" w:space="0" w:color="3C3E6F"/>
          <w:right w:val="single" w:sz="2" w:space="0" w:color="3C3E6F"/>
          <w:insideH w:val="single" w:sz="2" w:space="0" w:color="3C3E6F"/>
          <w:insideV w:val="single" w:sz="2" w:space="0" w:color="3C3E6F"/>
          <w:tl2br w:val="nil"/>
          <w:tr2bl w:val="nil"/>
        </w:tcBorders>
        <w:shd w:val="clear" w:color="auto" w:fill="B8BF22"/>
      </w:tcPr>
    </w:tblStylePr>
  </w:style>
  <w:style w:type="table" w:styleId="Helevarjustus">
    <w:name w:val="Light Shading"/>
    <w:basedOn w:val="Normaaltabel"/>
    <w:uiPriority w:val="60"/>
    <w:rsid w:val="00811E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rsid w:val="00811ED4"/>
    <w:rPr>
      <w:color w:val="2D2E53" w:themeColor="accent1" w:themeShade="BF"/>
    </w:rPr>
    <w:tblPr>
      <w:tblStyleRowBandSize w:val="1"/>
      <w:tblStyleColBandSize w:val="1"/>
      <w:tblBorders>
        <w:top w:val="single" w:sz="8" w:space="0" w:color="3C3E6F" w:themeColor="accent1"/>
        <w:bottom w:val="single" w:sz="8" w:space="0" w:color="3C3E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</w:style>
  <w:style w:type="table" w:customStyle="1" w:styleId="Tabeltaveline8">
    <w:name w:val="Tabel_taveline_8"/>
    <w:basedOn w:val="Normaaltabel"/>
    <w:uiPriority w:val="99"/>
    <w:rsid w:val="00916E32"/>
    <w:pPr>
      <w:spacing w:before="30" w:after="30" w:line="240" w:lineRule="auto"/>
    </w:pPr>
    <w:rPr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table" w:customStyle="1" w:styleId="Tabeltavaline10">
    <w:name w:val="Tabel_tavaline10"/>
    <w:basedOn w:val="Normaaltabel"/>
    <w:uiPriority w:val="99"/>
    <w:rsid w:val="00916E32"/>
    <w:pPr>
      <w:spacing w:before="30" w:after="3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paragraph" w:styleId="Sisukorrapealkiri">
    <w:name w:val="TOC Heading"/>
    <w:basedOn w:val="Normaallaad"/>
    <w:rsid w:val="00037DEB"/>
    <w:rPr>
      <w:b/>
      <w:caps/>
      <w:sz w:val="24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037D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37DEB"/>
    <w:rPr>
      <w:rFonts w:asciiTheme="majorHAnsi" w:eastAsiaTheme="majorEastAsia" w:hAnsiTheme="majorHAnsi" w:cstheme="majorBidi"/>
      <w:i/>
      <w:iCs/>
      <w:snapToGrid w:val="0"/>
      <w:spacing w:val="15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037DEB"/>
    <w:rPr>
      <w:rFonts w:cs="Times New Roman"/>
      <w:szCs w:val="24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37DEB"/>
    <w:pPr>
      <w:spacing w:after="200" w:line="240" w:lineRule="auto"/>
    </w:pPr>
    <w:rPr>
      <w:b/>
      <w:bCs/>
      <w:sz w:val="18"/>
      <w:szCs w:val="18"/>
    </w:rPr>
  </w:style>
  <w:style w:type="paragraph" w:customStyle="1" w:styleId="Tabelileminerida10">
    <w:name w:val="Tabeli ülemine rida 10"/>
    <w:basedOn w:val="Normaallaad"/>
    <w:rsid w:val="00371308"/>
    <w:pPr>
      <w:spacing w:before="60" w:after="60" w:line="240" w:lineRule="auto"/>
      <w:jc w:val="left"/>
    </w:pPr>
    <w:rPr>
      <w:b/>
    </w:rPr>
  </w:style>
  <w:style w:type="paragraph" w:customStyle="1" w:styleId="Pealkiri10">
    <w:name w:val="Pealkiri1"/>
    <w:basedOn w:val="Normaallaad"/>
    <w:rsid w:val="00371308"/>
    <w:pPr>
      <w:spacing w:line="360" w:lineRule="auto"/>
    </w:pPr>
    <w:rPr>
      <w:b/>
      <w:sz w:val="28"/>
    </w:rPr>
  </w:style>
  <w:style w:type="character" w:styleId="Lahendamatamainimine">
    <w:name w:val="Unresolved Mention"/>
    <w:basedOn w:val="Liguvaikefont"/>
    <w:uiPriority w:val="99"/>
    <w:semiHidden/>
    <w:unhideWhenUsed/>
    <w:rsid w:val="00E9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f.sise\dfs\kataloogid\Tugiteenused\Muu\Blanketid_vormid_stiil\Blanketid&amp;muud_pohivormid\Templates\Ylddokument__yhislogo(6).dotx" TargetMode="External"/></Relationships>
</file>

<file path=word/theme/theme1.xml><?xml version="1.0" encoding="utf-8"?>
<a:theme xmlns:a="http://schemas.openxmlformats.org/drawingml/2006/main" name="LKF_EKsL">
  <a:themeElements>
    <a:clrScheme name="EKsL_LKF">
      <a:dk1>
        <a:sysClr val="windowText" lastClr="000000"/>
      </a:dk1>
      <a:lt1>
        <a:srgbClr val="FFFFFF"/>
      </a:lt1>
      <a:dk2>
        <a:srgbClr val="3C3E6F"/>
      </a:dk2>
      <a:lt2>
        <a:srgbClr val="DBDB4C"/>
      </a:lt2>
      <a:accent1>
        <a:srgbClr val="3C3E6F"/>
      </a:accent1>
      <a:accent2>
        <a:srgbClr val="B8BF22"/>
      </a:accent2>
      <a:accent3>
        <a:srgbClr val="DBDB4C"/>
      </a:accent3>
      <a:accent4>
        <a:srgbClr val="7F7FA5"/>
      </a:accent4>
      <a:accent5>
        <a:srgbClr val="1459C0"/>
      </a:accent5>
      <a:accent6>
        <a:srgbClr val="85C3E6"/>
      </a:accent6>
      <a:hlink>
        <a:srgbClr val="3C3E6F"/>
      </a:hlink>
      <a:folHlink>
        <a:srgbClr val="7F7FA5"/>
      </a:folHlink>
    </a:clrScheme>
    <a:fontScheme name="Klassikaline Office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0105-9481-4494-86F8-B3641934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Ylddokument__yhislogo(6)</Template>
  <TotalTime>0</TotalTime>
  <Pages>1</Pages>
  <Words>415</Words>
  <Characters>2408</Characters>
  <Application>Microsoft Office Word</Application>
  <DocSecurity>4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Eesti Liikluskindlustuse Fond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Lauri Potsepp</dc:creator>
  <cp:lastModifiedBy>Aliis Kaar</cp:lastModifiedBy>
  <cp:revision>2</cp:revision>
  <cp:lastPrinted>2024-02-28T12:51:00Z</cp:lastPrinted>
  <dcterms:created xsi:type="dcterms:W3CDTF">2024-02-28T14:27:00Z</dcterms:created>
  <dcterms:modified xsi:type="dcterms:W3CDTF">2024-02-28T14:27:00Z</dcterms:modified>
</cp:coreProperties>
</file>